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6791" w14:textId="77777777" w:rsidR="000E7981" w:rsidRDefault="000E7981" w:rsidP="00F739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32"/>
          <w:szCs w:val="32"/>
          <w:lang w:val="en-GB"/>
        </w:rPr>
      </w:pPr>
      <w:bookmarkStart w:id="0" w:name="_Hlk5833921"/>
      <w:bookmarkEnd w:id="0"/>
    </w:p>
    <w:p w14:paraId="4FBE4E58" w14:textId="77777777" w:rsidR="00460935" w:rsidRDefault="00460935" w:rsidP="003F060F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bookmarkStart w:id="1" w:name="_Hlk5824292"/>
      <w:bookmarkStart w:id="2" w:name="_Hlk5825142"/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Sign Up </w:t>
      </w:r>
      <w:r w:rsidR="003F060F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Form </w:t>
      </w:r>
    </w:p>
    <w:p w14:paraId="22A72F74" w14:textId="77777777" w:rsidR="00460935" w:rsidRDefault="00460935" w:rsidP="003F060F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bookmarkStart w:id="3" w:name="_Hlk5833704"/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 the </w:t>
      </w:r>
      <w:r w:rsidR="003F060F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</w:t>
      </w:r>
      <w:r w:rsidR="00E73D98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u</w:t>
      </w:r>
      <w:r w:rsidR="003F060F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ng People’s Charter</w:t>
      </w:r>
      <w:r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77A7F793" w14:textId="5A72C0BA" w:rsidR="003F060F" w:rsidRPr="00843522" w:rsidRDefault="00460935" w:rsidP="003F060F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bookmarkEnd w:id="2"/>
    <w:p w14:paraId="01D1C263" w14:textId="77777777" w:rsidR="003F060F" w:rsidRDefault="003F060F" w:rsidP="003F060F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bookmarkEnd w:id="3"/>
    <w:p w14:paraId="72C2E515" w14:textId="77777777" w:rsidR="00B25F3B" w:rsidRPr="003F060F" w:rsidRDefault="00B25F3B" w:rsidP="00F739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D762BA2" w14:textId="5B12CA5E" w:rsidR="00E73D98" w:rsidRDefault="00E73D98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28"/>
          <w:szCs w:val="28"/>
        </w:rPr>
      </w:pPr>
      <w:bookmarkStart w:id="4" w:name="_Hlk2449400"/>
      <w:bookmarkEnd w:id="1"/>
      <w:r w:rsidRPr="00253C18">
        <w:rPr>
          <w:rFonts w:ascii="Arial" w:hAnsi="Arial" w:cs="Arial"/>
          <w:b/>
          <w:sz w:val="28"/>
          <w:szCs w:val="28"/>
        </w:rPr>
        <w:t xml:space="preserve">1: </w:t>
      </w:r>
      <w:r w:rsidR="000B5F9C">
        <w:rPr>
          <w:rFonts w:ascii="Arial" w:hAnsi="Arial" w:cs="Arial"/>
          <w:b/>
          <w:sz w:val="28"/>
          <w:szCs w:val="28"/>
        </w:rPr>
        <w:t xml:space="preserve">Name of your </w:t>
      </w:r>
      <w:proofErr w:type="spellStart"/>
      <w:r w:rsidRPr="00253C18">
        <w:rPr>
          <w:rFonts w:ascii="Arial" w:hAnsi="Arial" w:cs="Arial"/>
          <w:b/>
          <w:sz w:val="28"/>
          <w:szCs w:val="28"/>
        </w:rPr>
        <w:t>organisation</w:t>
      </w:r>
      <w:proofErr w:type="spellEnd"/>
      <w:r w:rsidRPr="00253C18">
        <w:rPr>
          <w:rFonts w:ascii="Arial" w:hAnsi="Arial" w:cs="Arial"/>
          <w:b/>
          <w:sz w:val="28"/>
          <w:szCs w:val="28"/>
        </w:rPr>
        <w:t xml:space="preserve"> </w:t>
      </w:r>
    </w:p>
    <w:p w14:paraId="7B05F97F" w14:textId="77777777" w:rsidR="00136A32" w:rsidRPr="000B5F9C" w:rsidRDefault="00136A32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6A32" w14:paraId="3C489C82" w14:textId="77777777" w:rsidTr="00136A32">
        <w:trPr>
          <w:trHeight w:val="3967"/>
        </w:trPr>
        <w:tc>
          <w:tcPr>
            <w:tcW w:w="10485" w:type="dxa"/>
          </w:tcPr>
          <w:p w14:paraId="2F416D9B" w14:textId="77777777" w:rsidR="00136A32" w:rsidRP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C169F82" w14:textId="22E5691A" w:rsidR="00136A32" w:rsidRP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  <w:r w:rsidRPr="00136A32">
              <w:rPr>
                <w:rFonts w:ascii="Arial" w:hAnsi="Arial" w:cs="Arial"/>
                <w:b/>
                <w:lang w:val="en-GB"/>
              </w:rPr>
              <w:t xml:space="preserve">Please </w:t>
            </w:r>
            <w:r>
              <w:rPr>
                <w:rFonts w:ascii="Arial" w:hAnsi="Arial" w:cs="Arial"/>
                <w:b/>
                <w:lang w:val="en-GB"/>
              </w:rPr>
              <w:t xml:space="preserve">provide a </w:t>
            </w:r>
            <w:r w:rsidRPr="00136A32">
              <w:rPr>
                <w:rFonts w:ascii="Arial" w:hAnsi="Arial" w:cs="Arial"/>
                <w:b/>
                <w:lang w:val="en-GB"/>
              </w:rPr>
              <w:t>brief outline of your organisation (150 words)</w:t>
            </w:r>
          </w:p>
          <w:p w14:paraId="0AF23404" w14:textId="77777777" w:rsidR="00136A32" w:rsidRP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8C2459D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FF54871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FE8D791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2A29836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2B634D8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3162B84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4905A45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0E3D174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EE6EE1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8358BBD" w14:textId="77777777" w:rsidR="00136A32" w:rsidRPr="00253C18" w:rsidRDefault="00136A3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28"/>
          <w:szCs w:val="28"/>
        </w:rPr>
      </w:pPr>
    </w:p>
    <w:p w14:paraId="1FD040F4" w14:textId="77777777" w:rsidR="00E73D98" w:rsidRDefault="00E73D98" w:rsidP="00E73D98">
      <w:pPr>
        <w:autoSpaceDE w:val="0"/>
        <w:autoSpaceDN w:val="0"/>
        <w:adjustRightInd w:val="0"/>
        <w:ind w:left="-567" w:right="-705"/>
        <w:rPr>
          <w:rFonts w:ascii="Arial" w:hAnsi="Arial" w:cs="Arial"/>
        </w:rPr>
      </w:pPr>
    </w:p>
    <w:p w14:paraId="6FB94611" w14:textId="387E365D" w:rsidR="00253C18" w:rsidRDefault="00E73D98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28"/>
          <w:szCs w:val="28"/>
        </w:rPr>
      </w:pPr>
      <w:r w:rsidRPr="00253C18">
        <w:rPr>
          <w:rFonts w:ascii="Arial" w:hAnsi="Arial" w:cs="Arial"/>
          <w:b/>
          <w:sz w:val="28"/>
          <w:szCs w:val="28"/>
        </w:rPr>
        <w:t xml:space="preserve">2. </w:t>
      </w:r>
      <w:r w:rsidRPr="00253C18">
        <w:rPr>
          <w:rFonts w:ascii="Arial" w:hAnsi="Arial" w:cs="Arial"/>
          <w:b/>
          <w:sz w:val="28"/>
          <w:szCs w:val="28"/>
        </w:rPr>
        <w:t>Global Disability Children and Young People’s Charter</w:t>
      </w:r>
      <w:r w:rsidRPr="00253C18">
        <w:rPr>
          <w:rFonts w:ascii="Arial" w:hAnsi="Arial" w:cs="Arial"/>
          <w:sz w:val="28"/>
          <w:szCs w:val="28"/>
        </w:rPr>
        <w:t xml:space="preserve"> </w:t>
      </w:r>
    </w:p>
    <w:p w14:paraId="3B83F30C" w14:textId="77777777" w:rsidR="000B5F9C" w:rsidRPr="00253C18" w:rsidRDefault="000B5F9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28"/>
          <w:szCs w:val="28"/>
        </w:rPr>
      </w:pPr>
    </w:p>
    <w:p w14:paraId="0B4B4EE3" w14:textId="56D8AF8B" w:rsidR="000B5F9C" w:rsidRDefault="00E73D98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</w:rPr>
      </w:pPr>
      <w:r w:rsidRPr="000B5F9C">
        <w:rPr>
          <w:rFonts w:ascii="Arial" w:hAnsi="Arial" w:cs="Arial"/>
          <w:b/>
        </w:rPr>
        <w:t xml:space="preserve">Please read the attached </w:t>
      </w:r>
      <w:r w:rsidRPr="000B5F9C">
        <w:rPr>
          <w:rFonts w:ascii="Arial" w:hAnsi="Arial" w:cs="Arial"/>
          <w:b/>
        </w:rPr>
        <w:t xml:space="preserve">charter and if your </w:t>
      </w:r>
      <w:proofErr w:type="spellStart"/>
      <w:r w:rsidRPr="000B5F9C">
        <w:rPr>
          <w:rFonts w:ascii="Arial" w:hAnsi="Arial" w:cs="Arial"/>
          <w:b/>
        </w:rPr>
        <w:t>organisation</w:t>
      </w:r>
      <w:proofErr w:type="spellEnd"/>
      <w:r w:rsidRPr="000B5F9C">
        <w:rPr>
          <w:rFonts w:ascii="Arial" w:hAnsi="Arial" w:cs="Arial"/>
          <w:b/>
        </w:rPr>
        <w:t xml:space="preserve"> </w:t>
      </w:r>
      <w:r w:rsidRPr="000B5F9C">
        <w:rPr>
          <w:rFonts w:ascii="Arial" w:hAnsi="Arial" w:cs="Arial"/>
          <w:b/>
        </w:rPr>
        <w:t xml:space="preserve">wish to </w:t>
      </w:r>
      <w:r w:rsidR="00E24831" w:rsidRPr="000B5F9C">
        <w:rPr>
          <w:rFonts w:ascii="Arial" w:hAnsi="Arial" w:cs="Arial"/>
          <w:b/>
        </w:rPr>
        <w:t xml:space="preserve">sign </w:t>
      </w:r>
      <w:proofErr w:type="spellStart"/>
      <w:r w:rsidR="00E24831" w:rsidRPr="000B5F9C">
        <w:rPr>
          <w:rFonts w:ascii="Arial" w:hAnsi="Arial" w:cs="Arial"/>
          <w:b/>
        </w:rPr>
        <w:t>upto</w:t>
      </w:r>
      <w:proofErr w:type="spellEnd"/>
      <w:r w:rsidR="00E24831" w:rsidRPr="000B5F9C">
        <w:rPr>
          <w:rFonts w:ascii="Arial" w:hAnsi="Arial" w:cs="Arial"/>
          <w:b/>
        </w:rPr>
        <w:t xml:space="preserve"> to </w:t>
      </w:r>
      <w:r w:rsidRPr="000B5F9C">
        <w:rPr>
          <w:rFonts w:ascii="Arial" w:hAnsi="Arial" w:cs="Arial"/>
          <w:b/>
        </w:rPr>
        <w:t xml:space="preserve">the Charter, please </w:t>
      </w:r>
      <w:r w:rsidRPr="000B5F9C">
        <w:rPr>
          <w:rFonts w:ascii="Arial" w:hAnsi="Arial" w:cs="Arial"/>
          <w:b/>
        </w:rPr>
        <w:t>provide</w:t>
      </w:r>
      <w:r w:rsidR="000B5F9C">
        <w:rPr>
          <w:rFonts w:ascii="Arial" w:hAnsi="Arial" w:cs="Arial"/>
          <w:b/>
        </w:rPr>
        <w:t xml:space="preserve"> in the box below</w:t>
      </w:r>
    </w:p>
    <w:p w14:paraId="14CCF3EC" w14:textId="77777777" w:rsidR="000B5F9C" w:rsidRDefault="000B5F9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</w:rPr>
      </w:pPr>
    </w:p>
    <w:p w14:paraId="0E9C4E1B" w14:textId="77777777" w:rsidR="000B5F9C" w:rsidRPr="000B5F9C" w:rsidRDefault="00E73D98" w:rsidP="000B5F9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05"/>
        <w:rPr>
          <w:rFonts w:ascii="Arial" w:hAnsi="Arial" w:cs="Arial"/>
          <w:b/>
          <w:lang w:val="en-GB"/>
        </w:rPr>
      </w:pPr>
      <w:r w:rsidRPr="000B5F9C">
        <w:rPr>
          <w:rFonts w:ascii="Arial" w:hAnsi="Arial" w:cs="Arial"/>
          <w:b/>
        </w:rPr>
        <w:t xml:space="preserve">Statement of Support </w:t>
      </w:r>
    </w:p>
    <w:p w14:paraId="310E0B73" w14:textId="77777777" w:rsidR="000B5F9C" w:rsidRPr="000B5F9C" w:rsidRDefault="000B5F9C" w:rsidP="000B5F9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705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D</w:t>
      </w:r>
      <w:r w:rsidR="00E73D98" w:rsidRPr="000B5F9C">
        <w:rPr>
          <w:rFonts w:ascii="Arial" w:hAnsi="Arial" w:cs="Arial"/>
          <w:b/>
        </w:rPr>
        <w:t xml:space="preserve">etails of your main contact </w:t>
      </w:r>
    </w:p>
    <w:p w14:paraId="01225C6C" w14:textId="77777777" w:rsidR="000B5F9C" w:rsidRPr="000B5F9C" w:rsidRDefault="000B5F9C" w:rsidP="000B5F9C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</w:p>
    <w:p w14:paraId="3F976511" w14:textId="2B5C6959" w:rsidR="000B5F9C" w:rsidRDefault="00E24831" w:rsidP="000B5F9C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  <w:r w:rsidRPr="000B5F9C">
        <w:rPr>
          <w:rFonts w:ascii="Arial" w:hAnsi="Arial" w:cs="Arial"/>
          <w:b/>
        </w:rPr>
        <w:t>P</w:t>
      </w:r>
      <w:r w:rsidR="00E73D98" w:rsidRPr="000B5F9C">
        <w:rPr>
          <w:rFonts w:ascii="Arial" w:hAnsi="Arial" w:cs="Arial"/>
          <w:b/>
        </w:rPr>
        <w:t xml:space="preserve">lease </w:t>
      </w:r>
      <w:r w:rsidRPr="000B5F9C">
        <w:rPr>
          <w:rFonts w:ascii="Arial" w:hAnsi="Arial" w:cs="Arial"/>
          <w:b/>
        </w:rPr>
        <w:t xml:space="preserve">also </w:t>
      </w:r>
      <w:r w:rsidR="00E73D98" w:rsidRPr="000B5F9C">
        <w:rPr>
          <w:rFonts w:ascii="Arial" w:hAnsi="Arial" w:cs="Arial"/>
          <w:b/>
        </w:rPr>
        <w:t xml:space="preserve">forward a copy of your </w:t>
      </w:r>
      <w:proofErr w:type="spellStart"/>
      <w:r w:rsidRPr="000B5F9C">
        <w:rPr>
          <w:rFonts w:ascii="Arial" w:hAnsi="Arial" w:cs="Arial"/>
          <w:b/>
        </w:rPr>
        <w:t>organisation’s</w:t>
      </w:r>
      <w:proofErr w:type="spellEnd"/>
      <w:r w:rsidRPr="000B5F9C">
        <w:rPr>
          <w:rFonts w:ascii="Arial" w:hAnsi="Arial" w:cs="Arial"/>
          <w:b/>
        </w:rPr>
        <w:t xml:space="preserve"> logo </w:t>
      </w:r>
      <w:r w:rsidR="00E73D98" w:rsidRPr="000B5F9C">
        <w:rPr>
          <w:rFonts w:ascii="Arial" w:hAnsi="Arial" w:cs="Arial"/>
          <w:b/>
        </w:rPr>
        <w:t xml:space="preserve">which we will add to </w:t>
      </w:r>
      <w:proofErr w:type="gramStart"/>
      <w:r w:rsidR="00E73D98" w:rsidRPr="000B5F9C">
        <w:rPr>
          <w:rFonts w:ascii="Arial" w:hAnsi="Arial" w:cs="Arial"/>
          <w:b/>
        </w:rPr>
        <w:t xml:space="preserve">the </w:t>
      </w:r>
      <w:r w:rsidRPr="000B5F9C">
        <w:rPr>
          <w:rFonts w:ascii="Arial" w:hAnsi="Arial" w:cs="Arial"/>
          <w:b/>
        </w:rPr>
        <w:t xml:space="preserve"> Global</w:t>
      </w:r>
      <w:proofErr w:type="gramEnd"/>
      <w:r w:rsidRPr="000B5F9C">
        <w:rPr>
          <w:rFonts w:ascii="Arial" w:hAnsi="Arial" w:cs="Arial"/>
          <w:b/>
        </w:rPr>
        <w:t xml:space="preserve"> Disability Children and Young People’s Charter website page of list of signatories and supporters.</w:t>
      </w:r>
      <w:r w:rsidR="000B5F9C">
        <w:rPr>
          <w:rFonts w:ascii="Arial" w:hAnsi="Arial" w:cs="Arial"/>
          <w:b/>
        </w:rPr>
        <w:t xml:space="preserve">  </w:t>
      </w:r>
      <w:r w:rsidR="00136A32">
        <w:rPr>
          <w:rFonts w:ascii="Arial" w:hAnsi="Arial" w:cs="Arial"/>
          <w:b/>
        </w:rPr>
        <w:t xml:space="preserve">Please </w:t>
      </w:r>
      <w:r w:rsidR="000B5F9C" w:rsidRPr="000B5F9C">
        <w:rPr>
          <w:rFonts w:ascii="Arial" w:hAnsi="Arial" w:cs="Arial"/>
          <w:lang w:val="en-GB"/>
        </w:rPr>
        <w:t xml:space="preserve">email this form and your logo to </w:t>
      </w:r>
      <w:hyperlink r:id="rId8" w:history="1">
        <w:r w:rsidR="00136A32" w:rsidRPr="008862FC">
          <w:rPr>
            <w:rStyle w:val="Hyperlink"/>
            <w:rFonts w:ascii="Arial" w:hAnsi="Arial" w:cs="Arial"/>
            <w:lang w:val="en-GB"/>
          </w:rPr>
          <w:t>angela@includemetoo.org.uk</w:t>
        </w:r>
      </w:hyperlink>
      <w:bookmarkStart w:id="5" w:name="_Hlk5827200"/>
    </w:p>
    <w:p w14:paraId="7339E66F" w14:textId="77777777" w:rsidR="00136A32" w:rsidRPr="000B5F9C" w:rsidRDefault="00136A32" w:rsidP="000B5F9C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1E3B" w14:paraId="384151E1" w14:textId="77777777" w:rsidTr="00136A32">
        <w:tc>
          <w:tcPr>
            <w:tcW w:w="10485" w:type="dxa"/>
          </w:tcPr>
          <w:p w14:paraId="0F65DF29" w14:textId="77777777" w:rsidR="008B1E3B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BF6EE8E" w14:textId="2FAAD8E9" w:rsidR="008B1E3B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85029AD" w14:textId="465BB32E" w:rsidR="000B5F9C" w:rsidRDefault="000B5F9C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6F5C3AD" w14:textId="5D60A720" w:rsidR="000B5F9C" w:rsidRDefault="000B5F9C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FF86A50" w14:textId="58136A49" w:rsidR="000B5F9C" w:rsidRDefault="000B5F9C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BE14995" w14:textId="0CD0DBE2" w:rsidR="000B5F9C" w:rsidRDefault="000B5F9C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3901F3B" w14:textId="77777777" w:rsidR="000B5F9C" w:rsidRPr="00FC43B9" w:rsidRDefault="000B5F9C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49F773D" w14:textId="77777777" w:rsidR="008B1E3B" w:rsidRPr="00FC43B9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84C8384" w14:textId="77777777" w:rsidR="008B1E3B" w:rsidRPr="00FC43B9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5A27B63" w14:textId="77777777" w:rsidR="008B1E3B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16E71DE" w14:textId="77777777" w:rsidR="008B1E3B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94B4921" w14:textId="15643C6A" w:rsidR="008B1E3B" w:rsidRDefault="008B1E3B" w:rsidP="008B1E3B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C605CB3" w14:textId="77777777" w:rsidR="00460935" w:rsidRDefault="00136A32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bookmarkStart w:id="6" w:name="_Hlk5827475"/>
      <w:bookmarkEnd w:id="5"/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lastRenderedPageBreak/>
        <w:t xml:space="preserve">Form </w:t>
      </w:r>
      <w:r w:rsid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 the </w:t>
      </w:r>
      <w:r w:rsidR="00460935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Young People’s Charter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77D12BE5" w14:textId="77777777" w:rsidR="00460935" w:rsidRPr="00843522" w:rsidRDefault="00460935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p w14:paraId="2E8DED79" w14:textId="77777777" w:rsidR="00460935" w:rsidRDefault="00460935" w:rsidP="00460935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bookmarkEnd w:id="6"/>
    <w:p w14:paraId="6153C12A" w14:textId="6DFA8A8F" w:rsidR="00E24831" w:rsidRPr="00253C18" w:rsidRDefault="00E2483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28"/>
          <w:szCs w:val="28"/>
        </w:rPr>
      </w:pPr>
      <w:r w:rsidRPr="00253C18">
        <w:rPr>
          <w:rFonts w:ascii="Arial" w:hAnsi="Arial" w:cs="Arial"/>
          <w:b/>
          <w:sz w:val="28"/>
          <w:szCs w:val="28"/>
        </w:rPr>
        <w:t xml:space="preserve">3. Your </w:t>
      </w:r>
      <w:proofErr w:type="spellStart"/>
      <w:r w:rsidRPr="00253C18">
        <w:rPr>
          <w:rFonts w:ascii="Arial" w:hAnsi="Arial" w:cs="Arial"/>
          <w:b/>
          <w:sz w:val="28"/>
          <w:szCs w:val="28"/>
        </w:rPr>
        <w:t>organisation’s</w:t>
      </w:r>
      <w:proofErr w:type="spellEnd"/>
      <w:r w:rsidRPr="00253C18">
        <w:rPr>
          <w:rFonts w:ascii="Arial" w:hAnsi="Arial" w:cs="Arial"/>
          <w:b/>
          <w:sz w:val="28"/>
          <w:szCs w:val="28"/>
        </w:rPr>
        <w:t xml:space="preserve"> commitments to </w:t>
      </w:r>
      <w:r w:rsidR="00774D71" w:rsidRPr="00253C18">
        <w:rPr>
          <w:rFonts w:ascii="Arial" w:hAnsi="Arial" w:cs="Arial"/>
          <w:b/>
          <w:sz w:val="28"/>
          <w:szCs w:val="28"/>
        </w:rPr>
        <w:t>support the r</w:t>
      </w:r>
      <w:r w:rsidRPr="00253C18">
        <w:rPr>
          <w:rFonts w:ascii="Arial" w:hAnsi="Arial" w:cs="Arial"/>
          <w:b/>
          <w:sz w:val="28"/>
          <w:szCs w:val="28"/>
        </w:rPr>
        <w:t xml:space="preserve">ights </w:t>
      </w:r>
      <w:r w:rsidR="00774D71" w:rsidRPr="00253C18">
        <w:rPr>
          <w:rFonts w:ascii="Arial" w:hAnsi="Arial" w:cs="Arial"/>
          <w:b/>
          <w:sz w:val="28"/>
          <w:szCs w:val="28"/>
        </w:rPr>
        <w:t xml:space="preserve">and inclusion of </w:t>
      </w:r>
      <w:r w:rsidR="00253C18" w:rsidRPr="00253C18">
        <w:rPr>
          <w:rFonts w:ascii="Arial" w:hAnsi="Arial" w:cs="Arial"/>
          <w:b/>
          <w:sz w:val="28"/>
          <w:szCs w:val="28"/>
        </w:rPr>
        <w:t>Children and Young People with D</w:t>
      </w:r>
      <w:r w:rsidRPr="00253C18">
        <w:rPr>
          <w:rFonts w:ascii="Arial" w:hAnsi="Arial" w:cs="Arial"/>
          <w:b/>
          <w:sz w:val="28"/>
          <w:szCs w:val="28"/>
        </w:rPr>
        <w:t>isabilities:</w:t>
      </w:r>
    </w:p>
    <w:p w14:paraId="75E1A4D6" w14:textId="77777777" w:rsidR="00136A32" w:rsidRDefault="00136A3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</w:rPr>
      </w:pPr>
    </w:p>
    <w:p w14:paraId="15680FF8" w14:textId="23C273CF" w:rsidR="00253C18" w:rsidRPr="00E24831" w:rsidRDefault="00253C18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confirm which and how many of the 12 commitments you will support and deliver upon by completing the boxes below</w:t>
      </w:r>
      <w:r w:rsidR="006A3DB2">
        <w:rPr>
          <w:rFonts w:ascii="Arial" w:hAnsi="Arial" w:cs="Arial"/>
          <w:b/>
        </w:rPr>
        <w:t>.</w:t>
      </w:r>
      <w:r w:rsidR="00326569">
        <w:rPr>
          <w:rFonts w:ascii="Arial" w:hAnsi="Arial" w:cs="Arial"/>
          <w:b/>
        </w:rPr>
        <w:t xml:space="preserve"> Do refer to </w:t>
      </w:r>
      <w:r w:rsidR="00EA06A4">
        <w:rPr>
          <w:rFonts w:ascii="Arial" w:hAnsi="Arial" w:cs="Arial"/>
          <w:b/>
        </w:rPr>
        <w:t xml:space="preserve">the key messages </w:t>
      </w:r>
      <w:proofErr w:type="gramStart"/>
      <w:r w:rsidR="008B1E3B">
        <w:rPr>
          <w:rFonts w:ascii="Arial" w:hAnsi="Arial" w:cs="Arial"/>
          <w:b/>
        </w:rPr>
        <w:t xml:space="preserve">for </w:t>
      </w:r>
      <w:r w:rsidR="00EA06A4">
        <w:rPr>
          <w:rFonts w:ascii="Arial" w:hAnsi="Arial" w:cs="Arial"/>
          <w:b/>
        </w:rPr>
        <w:t xml:space="preserve"> each</w:t>
      </w:r>
      <w:proofErr w:type="gramEnd"/>
      <w:r w:rsidR="00EA06A4">
        <w:rPr>
          <w:rFonts w:ascii="Arial" w:hAnsi="Arial" w:cs="Arial"/>
          <w:b/>
        </w:rPr>
        <w:t xml:space="preserve"> of the commitments in the charter from children and young people with disabilities.</w:t>
      </w:r>
    </w:p>
    <w:p w14:paraId="08D0BE9A" w14:textId="77777777" w:rsidR="00E24831" w:rsidRPr="00EA06A4" w:rsidRDefault="00E2483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28"/>
          <w:szCs w:val="28"/>
        </w:rPr>
      </w:pPr>
    </w:p>
    <w:p w14:paraId="7036967E" w14:textId="27707D56" w:rsidR="000B5F9C" w:rsidRPr="00E73D98" w:rsidRDefault="005B4CFD" w:rsidP="000B5F9C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1: Inclusive Education</w:t>
      </w:r>
      <w:bookmarkStart w:id="7" w:name="_Hlk5827370"/>
      <w:bookmarkEnd w:id="4"/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5F9C" w14:paraId="23F601AC" w14:textId="77777777" w:rsidTr="00136A32">
        <w:trPr>
          <w:trHeight w:val="4804"/>
        </w:trPr>
        <w:tc>
          <w:tcPr>
            <w:tcW w:w="10485" w:type="dxa"/>
          </w:tcPr>
          <w:p w14:paraId="793843A6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E883C73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4B83FF70" w14:textId="760C253C" w:rsidR="000B5F9C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0B5F9C">
              <w:rPr>
                <w:rFonts w:ascii="Arial" w:hAnsi="Arial" w:cs="Arial"/>
                <w:b/>
              </w:rPr>
              <w:t>120</w:t>
            </w:r>
            <w:r w:rsidR="000B5F9C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21EB48AD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A4FD848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4292E47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AE137C0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D24B869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4C37121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08D7E8CA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5E0A5324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4D246A0A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904D2EF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91CD160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1990C59" w14:textId="77777777" w:rsidR="000B5F9C" w:rsidRPr="00FC43B9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677B55D9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199436C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FBC4027" w14:textId="77777777" w:rsidR="000B5F9C" w:rsidRDefault="000B5F9C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  <w:bookmarkEnd w:id="7"/>
    </w:tbl>
    <w:p w14:paraId="15AA18E3" w14:textId="77777777" w:rsidR="000B5F9C" w:rsidRDefault="000B5F9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1DDFF6A3" w14:textId="77777777" w:rsidR="00843522" w:rsidRPr="003F060F" w:rsidRDefault="00843522" w:rsidP="0084352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8" w:name="_Hlk2449820"/>
    </w:p>
    <w:p w14:paraId="1A59B3EF" w14:textId="21851380" w:rsidR="00136A32" w:rsidRPr="00E73D98" w:rsidRDefault="00F7782C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843522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2:</w:t>
      </w:r>
      <w:bookmarkEnd w:id="8"/>
      <w:r w:rsidRPr="00843522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 Participation and Representation</w:t>
      </w:r>
      <w:bookmarkStart w:id="9" w:name="_Hlk5827529"/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6A32" w14:paraId="275949C9" w14:textId="77777777" w:rsidTr="00136A32">
        <w:tc>
          <w:tcPr>
            <w:tcW w:w="10485" w:type="dxa"/>
          </w:tcPr>
          <w:p w14:paraId="7E58A5AC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9D8AD20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78765EFE" w14:textId="3EC2C3DA" w:rsidR="00136A32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136A32">
              <w:rPr>
                <w:rFonts w:ascii="Arial" w:hAnsi="Arial" w:cs="Arial"/>
                <w:b/>
              </w:rPr>
              <w:t>120</w:t>
            </w:r>
            <w:r w:rsidR="00136A32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70272337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87EF961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A31D695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501CB86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0E9B2C4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07BCFEF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08E4EFA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5F065F1C" w14:textId="69AA3554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127B9096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966950C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F70BCEE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30CF2EC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2CFEFE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1E330BD2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  <w:bookmarkEnd w:id="9"/>
    </w:tbl>
    <w:p w14:paraId="7131F7E4" w14:textId="232AA5EF" w:rsidR="00136A32" w:rsidRDefault="00136A32" w:rsidP="00136A32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362C8470" w14:textId="64E18285" w:rsidR="000A0ADE" w:rsidRDefault="000A0ADE" w:rsidP="00136A32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3A590D3F" w14:textId="055DF711" w:rsidR="000A0ADE" w:rsidRDefault="000A0ADE" w:rsidP="00136A32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00DBFE1A" w14:textId="77777777" w:rsidR="000A0ADE" w:rsidRDefault="000A0ADE" w:rsidP="00136A32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01609DAB" w14:textId="55F816E1" w:rsidR="00460935" w:rsidRDefault="00136A32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Form for </w:t>
      </w:r>
      <w:r w:rsid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the </w:t>
      </w:r>
      <w:r w:rsidR="00460935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Young People’s Charter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728D64C3" w14:textId="77777777" w:rsidR="00460935" w:rsidRPr="00843522" w:rsidRDefault="00460935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p w14:paraId="355F7D29" w14:textId="77777777" w:rsidR="00460935" w:rsidRDefault="00460935" w:rsidP="00460935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78332012" w14:textId="77777777" w:rsidR="00460935" w:rsidRDefault="00460935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</w:pPr>
    </w:p>
    <w:p w14:paraId="20363C5F" w14:textId="29929A38" w:rsidR="00136A32" w:rsidRPr="00E73D98" w:rsidRDefault="00F7782C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843522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3: Gender Equality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6A32" w14:paraId="36967B31" w14:textId="77777777" w:rsidTr="00136A32">
        <w:tc>
          <w:tcPr>
            <w:tcW w:w="10485" w:type="dxa"/>
          </w:tcPr>
          <w:p w14:paraId="5BB6C6ED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DFA57B4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5803538E" w14:textId="2F031CE5" w:rsidR="00136A32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136A32">
              <w:rPr>
                <w:rFonts w:ascii="Arial" w:hAnsi="Arial" w:cs="Arial"/>
                <w:b/>
              </w:rPr>
              <w:t>120</w:t>
            </w:r>
            <w:r w:rsidR="00136A32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12A94D26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4016720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4DDF291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1AF8A82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6614AF0" w14:textId="2C024148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D8F2BB7" w14:textId="288CED0A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16E5F4A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D84850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4FEFF49F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43884F81" w14:textId="4C5ABCD6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500B30D6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F5ED63D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44DBBD9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52C5DEE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21C5517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3F94732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D2D1BF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AA4E5FF" w14:textId="3B5EFDEC" w:rsidR="006A3DB2" w:rsidRP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u w:val="single"/>
          <w:lang w:val="en-GB"/>
        </w:rPr>
      </w:pPr>
    </w:p>
    <w:p w14:paraId="4BFB87B9" w14:textId="77777777" w:rsidR="00136A32" w:rsidRDefault="00136A3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</w:pPr>
    </w:p>
    <w:p w14:paraId="5A06EF79" w14:textId="37BC42C8" w:rsidR="00136A32" w:rsidRPr="00E73D98" w:rsidRDefault="00F7782C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4: Safeguarding ending all forms of abuse and harmful practices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6A32" w14:paraId="0EC9B7CE" w14:textId="77777777" w:rsidTr="00A56E9D">
        <w:tc>
          <w:tcPr>
            <w:tcW w:w="10485" w:type="dxa"/>
          </w:tcPr>
          <w:p w14:paraId="571DEAAB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1C089AC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426E665F" w14:textId="7E9C6040" w:rsidR="00136A32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136A32">
              <w:rPr>
                <w:rFonts w:ascii="Arial" w:hAnsi="Arial" w:cs="Arial"/>
                <w:b/>
              </w:rPr>
              <w:t>120</w:t>
            </w:r>
            <w:r w:rsidR="00136A32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205A3104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F172C83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713710F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FE533A0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6FA5F9C" w14:textId="424A7EBD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EECDEDE" w14:textId="202ECC0F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E57140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E32BF62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5BE4F907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7A3266FE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7AA61C3A" w14:textId="585D6C70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315F7B5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195C3F2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98B03E3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652107A9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F2FC353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6651455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D6DEB22" w14:textId="77777777" w:rsidR="00136A32" w:rsidRDefault="00136A32" w:rsidP="00843522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bookmarkStart w:id="10" w:name="_Hlk5825269"/>
    </w:p>
    <w:p w14:paraId="00D9ABF9" w14:textId="77777777" w:rsidR="000A0ADE" w:rsidRDefault="000A0ADE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58C51129" w14:textId="77777777" w:rsidR="000A0ADE" w:rsidRDefault="000A0ADE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527A68CB" w14:textId="39A70DB1" w:rsidR="00460935" w:rsidRDefault="00843522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Form for </w:t>
      </w:r>
      <w:r w:rsid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the </w:t>
      </w:r>
      <w:r w:rsidR="00460935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Young People’s Charter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3D1317A0" w14:textId="77777777" w:rsidR="00460935" w:rsidRPr="00843522" w:rsidRDefault="00460935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bookmarkEnd w:id="10"/>
    <w:p w14:paraId="13746B07" w14:textId="2183D098" w:rsidR="00843522" w:rsidRDefault="0084352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u w:val="single"/>
          <w:lang w:val="en-GB"/>
        </w:rPr>
      </w:pPr>
    </w:p>
    <w:p w14:paraId="58E61868" w14:textId="77777777" w:rsidR="00460935" w:rsidRDefault="00460935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u w:val="single"/>
          <w:lang w:val="en-GB"/>
        </w:rPr>
      </w:pPr>
    </w:p>
    <w:p w14:paraId="6EF70F2D" w14:textId="44AF9094" w:rsidR="00136A32" w:rsidRPr="00E73D98" w:rsidRDefault="004808BD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5: Inclusive and Accessible Communities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6A32" w14:paraId="6B451B5A" w14:textId="77777777" w:rsidTr="00A56E9D">
        <w:tc>
          <w:tcPr>
            <w:tcW w:w="10485" w:type="dxa"/>
          </w:tcPr>
          <w:p w14:paraId="170E24BD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14A43603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7AB8D246" w14:textId="6ED7FE38" w:rsidR="00136A32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136A32">
              <w:rPr>
                <w:rFonts w:ascii="Arial" w:hAnsi="Arial" w:cs="Arial"/>
                <w:b/>
              </w:rPr>
              <w:t>120</w:t>
            </w:r>
            <w:r w:rsidR="00136A32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1F67C8AF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6B8AA1C9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06D8F69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6237E7E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AB88F53" w14:textId="2DA7E2FA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1CBB5E86" w14:textId="102A980E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D1817E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55F3E0A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61DBEC22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4CFEC0C6" w14:textId="567F9396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774DBF26" w14:textId="77777777" w:rsidR="009D173B" w:rsidRPr="00FC43B9" w:rsidRDefault="009D173B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64363F66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02B133C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F8D9CD7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6C6DF3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66E052B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5C9015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3862542" w14:textId="5641FEFC" w:rsid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</w:p>
    <w:p w14:paraId="7D657F78" w14:textId="77777777" w:rsid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</w:p>
    <w:p w14:paraId="25FABB5B" w14:textId="35CE655F" w:rsidR="00136A32" w:rsidRPr="00E73D98" w:rsidRDefault="004808BD" w:rsidP="00136A32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6: Digital and Technology</w:t>
      </w:r>
      <w:bookmarkStart w:id="11" w:name="_Hlk5827876"/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6A32" w14:paraId="7403B6FF" w14:textId="77777777" w:rsidTr="00A56E9D">
        <w:tc>
          <w:tcPr>
            <w:tcW w:w="10485" w:type="dxa"/>
          </w:tcPr>
          <w:p w14:paraId="1EF24A42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017824B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30EE598E" w14:textId="685EF6F3" w:rsidR="00136A32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136A32">
              <w:rPr>
                <w:rFonts w:ascii="Arial" w:hAnsi="Arial" w:cs="Arial"/>
                <w:b/>
              </w:rPr>
              <w:t>120</w:t>
            </w:r>
            <w:r w:rsidR="00136A32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42EE5C0D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D4E32CB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BFF67F1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0436C5C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5A0B6CC" w14:textId="3059789F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37529B9" w14:textId="70CEA6B9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2DF059C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1191A4DA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1B6DF286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63FDC26A" w14:textId="7052268B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1A9DA3AD" w14:textId="77777777" w:rsidR="009D173B" w:rsidRPr="00FC43B9" w:rsidRDefault="009D173B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9183E24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214B88E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FF8F261" w14:textId="77777777" w:rsidR="00136A32" w:rsidRPr="00FC43B9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C77686E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BEDFABB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3B8CFAB" w14:textId="77777777" w:rsidR="00136A32" w:rsidRDefault="00136A32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  <w:bookmarkEnd w:id="11"/>
    </w:tbl>
    <w:p w14:paraId="5AB8516B" w14:textId="1E4A5955" w:rsidR="00C803BE" w:rsidRPr="006A3DB2" w:rsidRDefault="00C803B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u w:val="single"/>
          <w:lang w:val="en-GB"/>
        </w:rPr>
      </w:pPr>
    </w:p>
    <w:p w14:paraId="60BEE9B4" w14:textId="1B303507" w:rsid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236F0CEF" w14:textId="764FF9EC" w:rsidR="000A0ADE" w:rsidRDefault="000A0AD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7533CF6A" w14:textId="5FA8F8F0" w:rsidR="000A0ADE" w:rsidRDefault="000A0AD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7062EA86" w14:textId="1DCC00A1" w:rsidR="000A0ADE" w:rsidRDefault="000A0AD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2483962C" w14:textId="4F075C90" w:rsid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24839C45" w14:textId="0EF5254C" w:rsidR="00460935" w:rsidRDefault="00A56E9D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bookmarkStart w:id="12" w:name="_Hlk2450612"/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Form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r w:rsid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 the </w:t>
      </w:r>
      <w:r w:rsidR="00460935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Young People’s Charter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680ED9FB" w14:textId="77777777" w:rsidR="00460935" w:rsidRPr="00843522" w:rsidRDefault="00460935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p w14:paraId="1CCD6700" w14:textId="77777777" w:rsidR="00460935" w:rsidRDefault="00460935" w:rsidP="00460935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47DE07B1" w14:textId="77777777" w:rsidR="00A56E9D" w:rsidRDefault="00A56E9D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</w:pPr>
    </w:p>
    <w:p w14:paraId="118C04EE" w14:textId="0F7CF55F" w:rsidR="00A56E9D" w:rsidRPr="00E73D98" w:rsidRDefault="004808BD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7:</w:t>
      </w:r>
      <w:bookmarkEnd w:id="12"/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 Economic Empowerment and Employment Opportunities 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6E9D" w14:paraId="2C77ECCB" w14:textId="77777777" w:rsidTr="00DB1073">
        <w:tc>
          <w:tcPr>
            <w:tcW w:w="10485" w:type="dxa"/>
          </w:tcPr>
          <w:p w14:paraId="43A5D229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B7C5579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7BE7CFFB" w14:textId="29DF1540" w:rsidR="00A56E9D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A56E9D">
              <w:rPr>
                <w:rFonts w:ascii="Arial" w:hAnsi="Arial" w:cs="Arial"/>
                <w:b/>
              </w:rPr>
              <w:t>120</w:t>
            </w:r>
            <w:r w:rsidR="00A56E9D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0722C5E6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C0EC9D1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E6138C8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2CC330A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ECECD10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E9DD520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805FF32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91C0173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32705BEA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1B82F042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0947DC10" w14:textId="2C9CDD05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8D7D300" w14:textId="77777777" w:rsidR="009D173B" w:rsidRPr="00FC43B9" w:rsidRDefault="009D173B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4D1FB40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6A08AE3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7FCE8A0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C752AE0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5FAAAD0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04902CD" w14:textId="4E41F1AE" w:rsid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6239CA24" w14:textId="3DF0377E" w:rsidR="006A3DB2" w:rsidRDefault="006A3DB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34DF1ADB" w14:textId="13F1E9F5" w:rsidR="00A56E9D" w:rsidRPr="00E73D98" w:rsidRDefault="006257CF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bookmarkStart w:id="13" w:name="_Hlk2451639"/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Commitment 8: </w:t>
      </w:r>
      <w:bookmarkEnd w:id="13"/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Removing Stigma and Discrimination 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6E9D" w14:paraId="69533CC0" w14:textId="77777777" w:rsidTr="00DB1073">
        <w:tc>
          <w:tcPr>
            <w:tcW w:w="10485" w:type="dxa"/>
          </w:tcPr>
          <w:p w14:paraId="6E160079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D1D15A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3FD4462A" w14:textId="2DEC748F" w:rsidR="00A56E9D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A56E9D">
              <w:rPr>
                <w:rFonts w:ascii="Arial" w:hAnsi="Arial" w:cs="Arial"/>
                <w:b/>
              </w:rPr>
              <w:t>120</w:t>
            </w:r>
            <w:r w:rsidR="00A56E9D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4D949053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7719C8A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C8F328C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C930B96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030547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924D39D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4D6EFFA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4C0F74D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39DC28A1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4E0F724B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41A07DDD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509603A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3BD5BDA" w14:textId="7AA26E80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4761DBC" w14:textId="77777777" w:rsidR="009D173B" w:rsidRPr="00FC43B9" w:rsidRDefault="009D173B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6279784F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9095ECA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7866166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C16E60D" w14:textId="72E16564" w:rsidR="00A56E9D" w:rsidRDefault="00A56E9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u w:val="single"/>
          <w:lang w:val="en-GB"/>
        </w:rPr>
      </w:pPr>
    </w:p>
    <w:p w14:paraId="4BFBA25E" w14:textId="0F90BF80" w:rsidR="00A56E9D" w:rsidRDefault="00A56E9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u w:val="single"/>
          <w:lang w:val="en-GB"/>
        </w:rPr>
      </w:pPr>
    </w:p>
    <w:p w14:paraId="1790B0DD" w14:textId="74EA4488" w:rsidR="00A56E9D" w:rsidRDefault="00A56E9D" w:rsidP="00A56E9D">
      <w:pPr>
        <w:autoSpaceDE w:val="0"/>
        <w:autoSpaceDN w:val="0"/>
        <w:adjustRightInd w:val="0"/>
        <w:ind w:left="-567" w:right="-705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5A540593" w14:textId="6466AF18" w:rsidR="000A0ADE" w:rsidRDefault="000A0ADE" w:rsidP="00A56E9D">
      <w:pPr>
        <w:autoSpaceDE w:val="0"/>
        <w:autoSpaceDN w:val="0"/>
        <w:adjustRightInd w:val="0"/>
        <w:ind w:left="-567" w:right="-705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4E03FE4B" w14:textId="77777777" w:rsidR="000A0ADE" w:rsidRDefault="000A0ADE" w:rsidP="00A56E9D">
      <w:pPr>
        <w:autoSpaceDE w:val="0"/>
        <w:autoSpaceDN w:val="0"/>
        <w:adjustRightInd w:val="0"/>
        <w:ind w:left="-567" w:right="-705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</w:p>
    <w:p w14:paraId="25F08C70" w14:textId="77777777" w:rsidR="00460935" w:rsidRDefault="00A56E9D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Form </w:t>
      </w:r>
      <w:r w:rsid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 the </w:t>
      </w:r>
      <w:r w:rsidR="00460935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Young People’s Charter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18487038" w14:textId="77777777" w:rsidR="00460935" w:rsidRPr="00843522" w:rsidRDefault="00460935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p w14:paraId="2E05CB6B" w14:textId="77777777" w:rsidR="00460935" w:rsidRDefault="00460935" w:rsidP="00460935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003CF7F8" w14:textId="77777777" w:rsidR="00A56E9D" w:rsidRDefault="00A56E9D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</w:pPr>
    </w:p>
    <w:p w14:paraId="1E571487" w14:textId="59D29F7A" w:rsidR="00A56E9D" w:rsidRPr="00E73D98" w:rsidRDefault="0008348B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Commitment 9: </w:t>
      </w:r>
      <w:r w:rsidR="00972DF2"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Support and Wellbeing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6E9D" w14:paraId="79052FEC" w14:textId="77777777" w:rsidTr="00DB1073">
        <w:tc>
          <w:tcPr>
            <w:tcW w:w="10485" w:type="dxa"/>
          </w:tcPr>
          <w:p w14:paraId="0DBB4EFF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5D238D8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4CDB96C0" w14:textId="6089643C" w:rsidR="00A56E9D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A56E9D">
              <w:rPr>
                <w:rFonts w:ascii="Arial" w:hAnsi="Arial" w:cs="Arial"/>
                <w:b/>
              </w:rPr>
              <w:t>120</w:t>
            </w:r>
            <w:r w:rsidR="00A56E9D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1F332D40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95BC080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FF4B695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A0D41EE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9A70C19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5887DD3E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F3F7C4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18F60B8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247E6436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1FD73EB7" w14:textId="2AC653BC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158717A2" w14:textId="77777777" w:rsidR="009D173B" w:rsidRPr="00FC43B9" w:rsidRDefault="009D173B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F8DB6D1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AAB3C94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63FCCA3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89A5F02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53BA8BD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CC552C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94554E3" w14:textId="6215B627" w:rsidR="00A56E9D" w:rsidRDefault="00A56E9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75F9D4B9" w14:textId="0C62C641" w:rsidR="00A56E9D" w:rsidRDefault="00A56E9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6CAEB835" w14:textId="367706EB" w:rsidR="00A56E9D" w:rsidRPr="00E73D98" w:rsidRDefault="0008348B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10:</w:t>
      </w:r>
      <w:r w:rsidR="00972DF2" w:rsidRPr="00EA06A4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 Humanitarian Crises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6E9D" w14:paraId="23CF9769" w14:textId="77777777" w:rsidTr="00DB1073">
        <w:tc>
          <w:tcPr>
            <w:tcW w:w="10485" w:type="dxa"/>
          </w:tcPr>
          <w:p w14:paraId="05DDB228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5086766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4E7376BE" w14:textId="4685E393" w:rsidR="00A56E9D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A56E9D">
              <w:rPr>
                <w:rFonts w:ascii="Arial" w:hAnsi="Arial" w:cs="Arial"/>
                <w:b/>
              </w:rPr>
              <w:t>120</w:t>
            </w:r>
            <w:r w:rsidR="00A56E9D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3E9F23D3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7A2E3675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9EC1A6B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1BE54B6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DC49BCB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4A996DC6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B151327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28CB148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1A7A0993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56CE0DF7" w14:textId="025F8B3E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266D8A1D" w14:textId="77777777" w:rsidR="009D173B" w:rsidRPr="00FC43B9" w:rsidRDefault="009D173B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9FA9419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D1054FA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698E91D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333E5C3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90236B8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4F9F242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8250837" w14:textId="17CDFE1E" w:rsidR="00843522" w:rsidRDefault="0084352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1A0C6C81" w14:textId="0A3F6FD2" w:rsidR="00843522" w:rsidRDefault="0084352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3EB18655" w14:textId="3B7B49D0" w:rsidR="000A0ADE" w:rsidRDefault="000A0AD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57DA50DB" w14:textId="77777777" w:rsidR="00460935" w:rsidRDefault="00DB6A39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bookmarkStart w:id="14" w:name="_Hlk5828054"/>
      <w:bookmarkStart w:id="15" w:name="_GoBack"/>
      <w:bookmarkEnd w:id="15"/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Form </w:t>
      </w:r>
      <w:bookmarkEnd w:id="14"/>
      <w:r w:rsid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for the </w:t>
      </w:r>
      <w:r w:rsidR="00460935"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Global Disability Children and Young People’s Charter</w:t>
      </w:r>
      <w:r w:rsidR="00460935" w:rsidRPr="00460935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</w:p>
    <w:p w14:paraId="6D5CB5ED" w14:textId="77777777" w:rsidR="00460935" w:rsidRPr="00843522" w:rsidRDefault="00460935" w:rsidP="00460935">
      <w:pPr>
        <w:shd w:val="clear" w:color="auto" w:fill="FFFFFF"/>
        <w:ind w:left="-567" w:right="-563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to 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support and deliver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on its</w:t>
      </w:r>
      <w:r w:rsidRPr="00843522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commitments </w:t>
      </w:r>
    </w:p>
    <w:p w14:paraId="18BC332C" w14:textId="77777777" w:rsidR="00460935" w:rsidRDefault="00460935" w:rsidP="00460935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1B32E3BE" w14:textId="77777777" w:rsidR="00EA06A4" w:rsidRDefault="00EA06A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color w:val="0070C0"/>
          <w:u w:val="single"/>
          <w:lang w:val="en-GB"/>
        </w:rPr>
      </w:pPr>
    </w:p>
    <w:p w14:paraId="5AE17A3C" w14:textId="6053FE5E" w:rsidR="00A56E9D" w:rsidRPr="00E73D98" w:rsidRDefault="0008348B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DB6A39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Commitment 11: </w:t>
      </w:r>
      <w:r w:rsidR="00B25F3B" w:rsidRPr="00DB6A39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Legislation and</w:t>
      </w:r>
      <w:r w:rsidR="00972DF2" w:rsidRPr="00DB6A39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 Policies 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6E9D" w14:paraId="50E04DC8" w14:textId="77777777" w:rsidTr="00DB1073">
        <w:tc>
          <w:tcPr>
            <w:tcW w:w="10485" w:type="dxa"/>
          </w:tcPr>
          <w:p w14:paraId="171B3122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093896F5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5B03F1EB" w14:textId="64AAB7D9" w:rsidR="00A56E9D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A56E9D">
              <w:rPr>
                <w:rFonts w:ascii="Arial" w:hAnsi="Arial" w:cs="Arial"/>
                <w:b/>
              </w:rPr>
              <w:t>120</w:t>
            </w:r>
            <w:r w:rsidR="00A56E9D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4164B810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FF602AC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BD1578D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1918989D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FA37116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1C363FB9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83750CE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D23DC4F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53C784A3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28383510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0F58641B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D05299D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A1A42A7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C7BD99C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6580073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9162042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7CB42C8" w14:textId="32A860C3" w:rsidR="00843522" w:rsidRDefault="0084352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</w:p>
    <w:p w14:paraId="3CAA49AB" w14:textId="6BD9016E" w:rsidR="00843522" w:rsidRDefault="00843522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</w:p>
    <w:p w14:paraId="4432609A" w14:textId="32C7FC99" w:rsidR="00A56E9D" w:rsidRPr="00E73D98" w:rsidRDefault="0008348B" w:rsidP="00A56E9D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lang w:val="en-GB"/>
        </w:rPr>
      </w:pPr>
      <w:r w:rsidRPr="00DB6A39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>Commitment 12:</w:t>
      </w:r>
      <w:r w:rsidR="00972DF2" w:rsidRPr="00DB6A39">
        <w:rPr>
          <w:rFonts w:ascii="Arial" w:hAnsi="Arial" w:cs="Arial"/>
          <w:b/>
          <w:color w:val="0070C0"/>
          <w:sz w:val="28"/>
          <w:szCs w:val="28"/>
          <w:u w:val="single"/>
          <w:lang w:val="en-GB"/>
        </w:rPr>
        <w:t xml:space="preserve"> Data </w:t>
      </w:r>
    </w:p>
    <w:tbl>
      <w:tblPr>
        <w:tblStyle w:val="TableGrid"/>
        <w:tblpPr w:leftFromText="180" w:rightFromText="180" w:vertAnchor="text" w:horzAnchor="page" w:tblpX="865" w:tblpY="12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6E9D" w14:paraId="29105995" w14:textId="77777777" w:rsidTr="00DB1073">
        <w:tc>
          <w:tcPr>
            <w:tcW w:w="10485" w:type="dxa"/>
          </w:tcPr>
          <w:p w14:paraId="5BB0D101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294F0422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  <w:r w:rsidRPr="00FC43B9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provide information how your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can support and deliver this </w:t>
            </w:r>
          </w:p>
          <w:p w14:paraId="575E4DFD" w14:textId="0FD353A8" w:rsidR="00A56E9D" w:rsidRPr="00FC43B9" w:rsidRDefault="003E2A54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Commitment </w:t>
            </w:r>
            <w:r w:rsidRPr="00FC43B9">
              <w:rPr>
                <w:rFonts w:ascii="Arial" w:hAnsi="Arial" w:cs="Arial"/>
                <w:b/>
              </w:rPr>
              <w:t>(</w:t>
            </w:r>
            <w:r w:rsidR="00A56E9D">
              <w:rPr>
                <w:rFonts w:ascii="Arial" w:hAnsi="Arial" w:cs="Arial"/>
                <w:b/>
              </w:rPr>
              <w:t>120</w:t>
            </w:r>
            <w:r w:rsidR="00A56E9D" w:rsidRPr="00FC43B9">
              <w:rPr>
                <w:rFonts w:ascii="Arial" w:hAnsi="Arial" w:cs="Arial"/>
                <w:b/>
              </w:rPr>
              <w:t xml:space="preserve"> words limit):</w:t>
            </w:r>
          </w:p>
          <w:p w14:paraId="57E2C13E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311C5BAA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7F55111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0933B785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20142197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F596124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62F08043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3F75708B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176B550C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</w:rPr>
            </w:pPr>
          </w:p>
          <w:p w14:paraId="0BAA6AF4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  <w:r w:rsidRPr="00FC43B9">
              <w:rPr>
                <w:rFonts w:ascii="Arial" w:hAnsi="Arial" w:cs="Arial"/>
                <w:b/>
              </w:rPr>
              <w:t>Timeframe and/or implementation plan (75 words limit)</w:t>
            </w:r>
          </w:p>
          <w:p w14:paraId="23D5D1F5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5CE46A23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1C89B27" w14:textId="77777777" w:rsidR="00A56E9D" w:rsidRPr="00FC43B9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lang w:val="en-GB"/>
              </w:rPr>
            </w:pPr>
          </w:p>
          <w:p w14:paraId="47F50A39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1E960B7E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  <w:p w14:paraId="7D43B1FE" w14:textId="77777777" w:rsidR="00A56E9D" w:rsidRDefault="00A56E9D" w:rsidP="00DB1073">
            <w:pPr>
              <w:autoSpaceDE w:val="0"/>
              <w:autoSpaceDN w:val="0"/>
              <w:adjustRightInd w:val="0"/>
              <w:ind w:right="-70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A339152" w14:textId="1EF5DB50" w:rsidR="00151C5E" w:rsidRPr="00A56E9D" w:rsidRDefault="003E2A54" w:rsidP="003E2A54">
      <w:pPr>
        <w:autoSpaceDE w:val="0"/>
        <w:autoSpaceDN w:val="0"/>
        <w:adjustRightInd w:val="0"/>
        <w:ind w:left="5954" w:right="-705" w:hanging="992"/>
        <w:rPr>
          <w:rFonts w:ascii="Arial" w:hAnsi="Arial" w:cs="Arial"/>
          <w:color w:val="FF0000"/>
          <w:sz w:val="22"/>
          <w:szCs w:val="22"/>
          <w:lang w:val="en-GB"/>
        </w:rPr>
      </w:pPr>
      <w:r w:rsidRPr="003F06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248E0B" wp14:editId="72BB2722">
            <wp:simplePos x="0" y="0"/>
            <wp:positionH relativeFrom="column">
              <wp:posOffset>1882140</wp:posOffset>
            </wp:positionH>
            <wp:positionV relativeFrom="paragraph">
              <wp:posOffset>3430905</wp:posOffset>
            </wp:positionV>
            <wp:extent cx="1036320" cy="694055"/>
            <wp:effectExtent l="0" t="0" r="0" b="0"/>
            <wp:wrapSquare wrapText="bothSides"/>
            <wp:docPr id="4" name="Picture 4" descr="cid:image007.jpg@01D3C749.047F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C749.047FC9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0F">
        <w:rPr>
          <w:rFonts w:ascii="Arial" w:hAnsi="Arial" w:cs="Arial"/>
          <w:noProof/>
        </w:rPr>
        <w:drawing>
          <wp:inline distT="0" distB="0" distL="0" distR="0" wp14:anchorId="745AAE18" wp14:editId="179F01CF">
            <wp:extent cx="633713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1" cy="6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AD8" w:rsidRPr="00A56E9D">
        <w:rPr>
          <w:rFonts w:ascii="Arial" w:hAnsi="Arial" w:cs="Arial"/>
          <w:color w:val="FFFFFF"/>
          <w:sz w:val="22"/>
          <w:szCs w:val="22"/>
          <w:lang w:val="en-GB"/>
        </w:rPr>
        <w:t>.</w:t>
      </w:r>
    </w:p>
    <w:sectPr w:rsidR="00151C5E" w:rsidRPr="00A56E9D" w:rsidSect="008315F3">
      <w:footerReference w:type="first" r:id="rId11"/>
      <w:pgSz w:w="12240" w:h="15840"/>
      <w:pgMar w:top="4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CDBC" w14:textId="77777777" w:rsidR="00F545B5" w:rsidRDefault="00F545B5" w:rsidP="00FA2B37">
      <w:r>
        <w:separator/>
      </w:r>
    </w:p>
  </w:endnote>
  <w:endnote w:type="continuationSeparator" w:id="0">
    <w:p w14:paraId="6587B0AF" w14:textId="77777777" w:rsidR="00F545B5" w:rsidRDefault="00F545B5" w:rsidP="00F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90D4" w14:textId="77777777" w:rsidR="000236CA" w:rsidRDefault="00FA2B37" w:rsidP="000236C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9CA64" w14:textId="77777777" w:rsidR="00F545B5" w:rsidRDefault="00F545B5" w:rsidP="00FA2B37">
      <w:r>
        <w:separator/>
      </w:r>
    </w:p>
  </w:footnote>
  <w:footnote w:type="continuationSeparator" w:id="0">
    <w:p w14:paraId="349331A7" w14:textId="77777777" w:rsidR="00F545B5" w:rsidRDefault="00F545B5" w:rsidP="00FA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B2E60"/>
    <w:multiLevelType w:val="hybridMultilevel"/>
    <w:tmpl w:val="C2D045A6"/>
    <w:lvl w:ilvl="0" w:tplc="08090013">
      <w:start w:val="1"/>
      <w:numFmt w:val="upp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2" w15:restartNumberingAfterBreak="0">
    <w:nsid w:val="15B61017"/>
    <w:multiLevelType w:val="hybridMultilevel"/>
    <w:tmpl w:val="057A87E0"/>
    <w:lvl w:ilvl="0" w:tplc="08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3" w15:restartNumberingAfterBreak="0">
    <w:nsid w:val="1B067856"/>
    <w:multiLevelType w:val="hybridMultilevel"/>
    <w:tmpl w:val="85024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90346"/>
    <w:multiLevelType w:val="hybridMultilevel"/>
    <w:tmpl w:val="236C71AC"/>
    <w:lvl w:ilvl="0" w:tplc="17BCDC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9" w15:restartNumberingAfterBreak="0">
    <w:nsid w:val="42364CFC"/>
    <w:multiLevelType w:val="multilevel"/>
    <w:tmpl w:val="1A42A022"/>
    <w:name w:val="RS Standard-Scheme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b w:val="0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b w:val="0"/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b w:val="0"/>
        <w:caps w:val="0"/>
        <w:color w:val="010000"/>
        <w:u w:val="none"/>
      </w:rPr>
    </w:lvl>
  </w:abstractNum>
  <w:abstractNum w:abstractNumId="20" w15:restartNumberingAfterBreak="0">
    <w:nsid w:val="43572686"/>
    <w:multiLevelType w:val="hybridMultilevel"/>
    <w:tmpl w:val="5EE84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721C"/>
    <w:multiLevelType w:val="hybridMultilevel"/>
    <w:tmpl w:val="F784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5A9B"/>
    <w:multiLevelType w:val="multilevel"/>
    <w:tmpl w:val="53E2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4" w15:restartNumberingAfterBreak="0">
    <w:nsid w:val="55306405"/>
    <w:multiLevelType w:val="hybridMultilevel"/>
    <w:tmpl w:val="B3F4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F22C6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8" w15:restartNumberingAfterBreak="0">
    <w:nsid w:val="7E6C38D5"/>
    <w:multiLevelType w:val="multilevel"/>
    <w:tmpl w:val="FBC6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7"/>
  </w:num>
  <w:num w:numId="5">
    <w:abstractNumId w:val="26"/>
  </w:num>
  <w:num w:numId="6">
    <w:abstractNumId w:val="15"/>
  </w:num>
  <w:num w:numId="7">
    <w:abstractNumId w:val="16"/>
  </w:num>
  <w:num w:numId="8">
    <w:abstractNumId w:val="25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8"/>
  </w:num>
  <w:num w:numId="22">
    <w:abstractNumId w:val="22"/>
  </w:num>
  <w:num w:numId="23">
    <w:abstractNumId w:val="10"/>
  </w:num>
  <w:num w:numId="24">
    <w:abstractNumId w:val="21"/>
  </w:num>
  <w:num w:numId="25">
    <w:abstractNumId w:val="13"/>
  </w:num>
  <w:num w:numId="26">
    <w:abstractNumId w:val="20"/>
  </w:num>
  <w:num w:numId="27">
    <w:abstractNumId w:val="24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6-12-27T01:38:57&lt;/LastUpdated&gt;&lt;NumberingSchemeID&gt;182&lt;/NumberingSchemeID&gt;&lt;SortOrder&gt;0&lt;/SortOrder&gt;&lt;Name&gt;RS Standard&lt;/Name&gt;&lt;NameFrench&gt;Norme de RS&lt;/NameFrench&gt;&lt;Description&gt;RS Standard Numbering Scheme&lt;/Description&gt;&lt;DescriptionFrench&gt;Schéma de numérotation des Norme de RS&lt;/DescriptionFrench&gt;&lt;FilterID&gt;4&lt;/FilterID&gt;&lt;FilterArray&gt;3&lt;/FilterArray&gt;&lt;DefaultNumberOfLevelsInTOC&gt;3&lt;/DefaultNumberOfLevelsInTOC&gt;&lt;CustomTOCAttached&gt;false&lt;/CustomTOCAttached&gt;&lt;DefaultTOCSchemeID&gt;0&lt;/DefaultTOCSchemeID&gt;&lt;BitMapID&gt;555&lt;/BitMapID&gt;&lt;Hidden&gt;false&lt;/Hidden&gt;&lt;ListIndexUsed&gt;0&lt;/ListIndexUsed&gt;&lt;CapturedDocument&gt;\\pcgserver\pcg_dev\Reed Smith\Spec Documents\v11\RS Stand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US Numbering Schemes&lt;/FilterName&gt;&lt;FilterNameFrench&gt;US Schémas de numérotation&lt;/FilterNameFrench&gt;&lt;UserDatabaseOnly&gt;false&lt;/UserDatabaseOnly&gt;&lt;Default&gt;false&lt;/Default&gt;&lt;SortPosition&gt;0&lt;/SortPosition&gt;&lt;/SelectedSchemeFilter&gt;&lt;SelectedNumberingSchemeOptions /&gt;&lt;Index&gt;1&lt;/Index&gt;&lt;/AddedNumberingScheme&gt;&lt;/ArrayOfAddedNumberingScheme&gt;"/>
    <w:docVar w:name="DefaultNumberOfLevelsInTOCForThisScheme" w:val="3"/>
    <w:docVar w:name="DocIDAuthor" w:val="True"/>
    <w:docVar w:name="DocIDClientMatter" w:val="False"/>
    <w:docVar w:name="DocIDDate" w:val="True"/>
    <w:docVar w:name="DocIDDateText" w:val="Fals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LastSchemeChoice" w:val="RS Standard"/>
    <w:docVar w:name="LastSchemeUniqueID" w:val="182"/>
    <w:docVar w:name="LegacyDocIDRemoved" w:val="True"/>
    <w:docVar w:name="LegacyNa" w:val="False"/>
    <w:docVar w:name="Option0True" w:val="False"/>
    <w:docVar w:name="Option1True" w:val="False"/>
    <w:docVar w:name="Option2True" w:val="False"/>
    <w:docVar w:name="Option3True" w:val="False"/>
  </w:docVars>
  <w:rsids>
    <w:rsidRoot w:val="00F73951"/>
    <w:rsid w:val="000236CA"/>
    <w:rsid w:val="000438B2"/>
    <w:rsid w:val="00070801"/>
    <w:rsid w:val="0008348B"/>
    <w:rsid w:val="000919AB"/>
    <w:rsid w:val="000A0ADE"/>
    <w:rsid w:val="000B3293"/>
    <w:rsid w:val="000B5F9C"/>
    <w:rsid w:val="000E038C"/>
    <w:rsid w:val="000E7981"/>
    <w:rsid w:val="0011534A"/>
    <w:rsid w:val="00136A32"/>
    <w:rsid w:val="00151C5E"/>
    <w:rsid w:val="00166AF3"/>
    <w:rsid w:val="001A1E6E"/>
    <w:rsid w:val="001D0680"/>
    <w:rsid w:val="001D33A4"/>
    <w:rsid w:val="002002B0"/>
    <w:rsid w:val="00200AD8"/>
    <w:rsid w:val="00233579"/>
    <w:rsid w:val="00253C18"/>
    <w:rsid w:val="002B4E2E"/>
    <w:rsid w:val="002D0235"/>
    <w:rsid w:val="002E1392"/>
    <w:rsid w:val="00320B6E"/>
    <w:rsid w:val="00326569"/>
    <w:rsid w:val="00335DA2"/>
    <w:rsid w:val="0037739E"/>
    <w:rsid w:val="0039653E"/>
    <w:rsid w:val="003A38DF"/>
    <w:rsid w:val="003D7BC5"/>
    <w:rsid w:val="003E2A54"/>
    <w:rsid w:val="003F060F"/>
    <w:rsid w:val="0041240B"/>
    <w:rsid w:val="004313D1"/>
    <w:rsid w:val="00450BA7"/>
    <w:rsid w:val="00460935"/>
    <w:rsid w:val="00471B3C"/>
    <w:rsid w:val="0047275A"/>
    <w:rsid w:val="0047453A"/>
    <w:rsid w:val="004808BD"/>
    <w:rsid w:val="004F35C5"/>
    <w:rsid w:val="00551A25"/>
    <w:rsid w:val="00577B7B"/>
    <w:rsid w:val="005926C3"/>
    <w:rsid w:val="005947BE"/>
    <w:rsid w:val="005B4CFD"/>
    <w:rsid w:val="005B7E29"/>
    <w:rsid w:val="005F7F84"/>
    <w:rsid w:val="00610434"/>
    <w:rsid w:val="00610948"/>
    <w:rsid w:val="006257CF"/>
    <w:rsid w:val="00687A82"/>
    <w:rsid w:val="006A1704"/>
    <w:rsid w:val="006A3DB2"/>
    <w:rsid w:val="006C2B24"/>
    <w:rsid w:val="006D33BC"/>
    <w:rsid w:val="006D5D9F"/>
    <w:rsid w:val="007039ED"/>
    <w:rsid w:val="007041A8"/>
    <w:rsid w:val="00712864"/>
    <w:rsid w:val="007358F2"/>
    <w:rsid w:val="00774D71"/>
    <w:rsid w:val="007A05B8"/>
    <w:rsid w:val="007E170F"/>
    <w:rsid w:val="00806CD1"/>
    <w:rsid w:val="00827B45"/>
    <w:rsid w:val="00830735"/>
    <w:rsid w:val="008315F3"/>
    <w:rsid w:val="00843522"/>
    <w:rsid w:val="00886A04"/>
    <w:rsid w:val="00894863"/>
    <w:rsid w:val="008B1E3B"/>
    <w:rsid w:val="008B6173"/>
    <w:rsid w:val="008C0F00"/>
    <w:rsid w:val="00972DF2"/>
    <w:rsid w:val="009A0062"/>
    <w:rsid w:val="009A2CE5"/>
    <w:rsid w:val="009D173B"/>
    <w:rsid w:val="009E08CD"/>
    <w:rsid w:val="009E5777"/>
    <w:rsid w:val="00A2251F"/>
    <w:rsid w:val="00A26868"/>
    <w:rsid w:val="00A347B7"/>
    <w:rsid w:val="00A540FB"/>
    <w:rsid w:val="00A54C87"/>
    <w:rsid w:val="00A56E9D"/>
    <w:rsid w:val="00A81F68"/>
    <w:rsid w:val="00A87708"/>
    <w:rsid w:val="00B13CB4"/>
    <w:rsid w:val="00B25F3B"/>
    <w:rsid w:val="00B32E37"/>
    <w:rsid w:val="00B435AE"/>
    <w:rsid w:val="00B52C2D"/>
    <w:rsid w:val="00B5300C"/>
    <w:rsid w:val="00B678C8"/>
    <w:rsid w:val="00BB15E1"/>
    <w:rsid w:val="00BC7CC6"/>
    <w:rsid w:val="00C119AD"/>
    <w:rsid w:val="00C42644"/>
    <w:rsid w:val="00C803BE"/>
    <w:rsid w:val="00C95243"/>
    <w:rsid w:val="00CB4888"/>
    <w:rsid w:val="00CF6773"/>
    <w:rsid w:val="00D85F26"/>
    <w:rsid w:val="00DB6A39"/>
    <w:rsid w:val="00E0495B"/>
    <w:rsid w:val="00E24831"/>
    <w:rsid w:val="00E54995"/>
    <w:rsid w:val="00E64F7D"/>
    <w:rsid w:val="00E73D98"/>
    <w:rsid w:val="00E92656"/>
    <w:rsid w:val="00EA06A4"/>
    <w:rsid w:val="00EA3BED"/>
    <w:rsid w:val="00EB6DC6"/>
    <w:rsid w:val="00EF3954"/>
    <w:rsid w:val="00F141E2"/>
    <w:rsid w:val="00F545B5"/>
    <w:rsid w:val="00F63417"/>
    <w:rsid w:val="00F6663E"/>
    <w:rsid w:val="00F73951"/>
    <w:rsid w:val="00F7782C"/>
    <w:rsid w:val="00F942CF"/>
    <w:rsid w:val="00FA2B37"/>
    <w:rsid w:val="00FC43B9"/>
    <w:rsid w:val="00FD26CB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2CCE"/>
  <w15:docId w15:val="{E516B7A4-1D31-46A6-98BF-0849645F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BodyText"/>
    <w:link w:val="Heading1Char"/>
    <w:qFormat/>
    <w:rsid w:val="004F35C5"/>
    <w:pPr>
      <w:numPr>
        <w:numId w:val="20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4F35C5"/>
    <w:pPr>
      <w:numPr>
        <w:ilvl w:val="1"/>
        <w:numId w:val="20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F35C5"/>
    <w:pPr>
      <w:numPr>
        <w:ilvl w:val="2"/>
        <w:numId w:val="20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4F35C5"/>
    <w:pPr>
      <w:numPr>
        <w:ilvl w:val="3"/>
        <w:numId w:val="20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F35C5"/>
    <w:pPr>
      <w:numPr>
        <w:ilvl w:val="4"/>
        <w:numId w:val="20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4F35C5"/>
    <w:pPr>
      <w:numPr>
        <w:ilvl w:val="5"/>
        <w:numId w:val="20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4F35C5"/>
    <w:pPr>
      <w:numPr>
        <w:ilvl w:val="6"/>
        <w:numId w:val="20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4F35C5"/>
    <w:pPr>
      <w:numPr>
        <w:ilvl w:val="7"/>
        <w:numId w:val="20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4F35C5"/>
    <w:pPr>
      <w:numPr>
        <w:ilvl w:val="8"/>
        <w:numId w:val="20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3951"/>
    <w:rPr>
      <w:i/>
      <w:iCs/>
    </w:rPr>
  </w:style>
  <w:style w:type="table" w:styleId="TableGrid">
    <w:name w:val="Table Grid"/>
    <w:basedOn w:val="TableNormal"/>
    <w:uiPriority w:val="59"/>
    <w:rsid w:val="008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@includemetoo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RS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4AB3-9E0B-4427-9D26-0961439A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193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Jonathan</dc:creator>
  <cp:keywords/>
  <dc:description/>
  <cp:lastModifiedBy>Parmi Dheensa</cp:lastModifiedBy>
  <cp:revision>10</cp:revision>
  <dcterms:created xsi:type="dcterms:W3CDTF">2019-04-10T20:03:00Z</dcterms:created>
  <dcterms:modified xsi:type="dcterms:W3CDTF">2019-04-10T23:18:00Z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EME_ACTIVE-571282737.1-JANDREWS</vt:lpwstr>
  </property>
</Properties>
</file>